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3F" w:rsidRDefault="0037513F" w:rsidP="00FA4CAC">
      <w:pPr>
        <w:rPr>
          <w:sz w:val="22"/>
          <w:szCs w:val="22"/>
        </w:rPr>
      </w:pPr>
    </w:p>
    <w:p w:rsidR="00796C32" w:rsidRDefault="00796C32" w:rsidP="00FA4CAC">
      <w:pPr>
        <w:rPr>
          <w:sz w:val="22"/>
          <w:szCs w:val="22"/>
        </w:rPr>
      </w:pPr>
    </w:p>
    <w:p w:rsidR="00796C32" w:rsidRDefault="00796C32" w:rsidP="00FA4CAC">
      <w:pPr>
        <w:rPr>
          <w:sz w:val="22"/>
          <w:szCs w:val="22"/>
        </w:rPr>
      </w:pPr>
    </w:p>
    <w:p w:rsidR="002515B4" w:rsidRDefault="002515B4" w:rsidP="002515B4">
      <w:pPr>
        <w:jc w:val="right"/>
        <w:rPr>
          <w:rFonts w:ascii="Arial" w:hAnsi="Arial" w:cs="Arial"/>
          <w:lang w:val="es-CO"/>
        </w:rPr>
      </w:pPr>
      <w:r w:rsidRPr="002515B4">
        <w:rPr>
          <w:rFonts w:ascii="Arial" w:hAnsi="Arial" w:cs="Arial"/>
        </w:rPr>
        <w:tab/>
      </w:r>
      <w:r w:rsidRPr="002515B4">
        <w:rPr>
          <w:rFonts w:ascii="Arial" w:hAnsi="Arial" w:cs="Arial"/>
        </w:rPr>
        <w:tab/>
      </w:r>
      <w:r w:rsidRPr="002515B4">
        <w:rPr>
          <w:rFonts w:ascii="Arial" w:hAnsi="Arial" w:cs="Arial"/>
        </w:rPr>
        <w:tab/>
      </w:r>
      <w:r w:rsidRPr="002515B4">
        <w:rPr>
          <w:rFonts w:ascii="Arial" w:hAnsi="Arial" w:cs="Arial"/>
        </w:rPr>
        <w:tab/>
      </w:r>
      <w:r w:rsidRPr="002515B4">
        <w:rPr>
          <w:rFonts w:ascii="Arial" w:hAnsi="Arial" w:cs="Arial"/>
        </w:rPr>
        <w:tab/>
      </w:r>
      <w:r w:rsidRPr="002515B4">
        <w:rPr>
          <w:rFonts w:ascii="Arial" w:hAnsi="Arial" w:cs="Arial"/>
          <w:lang w:val="es-CO"/>
        </w:rPr>
        <w:t>Fecha: __________</w:t>
      </w:r>
    </w:p>
    <w:p w:rsidR="002515B4" w:rsidRDefault="002515B4" w:rsidP="002515B4">
      <w:pPr>
        <w:jc w:val="right"/>
        <w:rPr>
          <w:rFonts w:ascii="Arial" w:hAnsi="Arial" w:cs="Arial"/>
          <w:lang w:val="es-CO"/>
        </w:rPr>
      </w:pPr>
    </w:p>
    <w:p w:rsidR="002515B4" w:rsidRDefault="002515B4" w:rsidP="002515B4">
      <w:pPr>
        <w:jc w:val="right"/>
        <w:rPr>
          <w:rFonts w:ascii="Arial" w:hAnsi="Arial" w:cs="Arial"/>
          <w:lang w:val="es-CO"/>
        </w:rPr>
      </w:pPr>
    </w:p>
    <w:p w:rsidR="002515B4" w:rsidRPr="002515B4" w:rsidRDefault="002515B4" w:rsidP="002515B4">
      <w:pPr>
        <w:jc w:val="right"/>
        <w:rPr>
          <w:rFonts w:ascii="Arial" w:hAnsi="Arial" w:cs="Arial"/>
          <w:lang w:val="es-CO"/>
        </w:rPr>
      </w:pPr>
    </w:p>
    <w:p w:rsidR="002515B4" w:rsidRPr="002515B4" w:rsidRDefault="002515B4" w:rsidP="002515B4">
      <w:pPr>
        <w:rPr>
          <w:rFonts w:ascii="Arial" w:hAnsi="Arial" w:cs="Arial"/>
          <w:lang w:val="es-CO"/>
        </w:rPr>
      </w:pPr>
    </w:p>
    <w:p w:rsidR="002515B4" w:rsidRPr="002515B4" w:rsidRDefault="002515B4" w:rsidP="002515B4">
      <w:pPr>
        <w:rPr>
          <w:rFonts w:ascii="Arial" w:hAnsi="Arial" w:cs="Arial"/>
          <w:lang w:val="es-CO"/>
        </w:rPr>
      </w:pPr>
      <w:r w:rsidRPr="002515B4">
        <w:rPr>
          <w:rFonts w:ascii="Arial" w:hAnsi="Arial" w:cs="Arial"/>
          <w:lang w:val="es-CO"/>
        </w:rPr>
        <w:t>Estimado Padre de familia/Guardián,</w:t>
      </w:r>
    </w:p>
    <w:p w:rsidR="002515B4" w:rsidRPr="002515B4" w:rsidRDefault="002515B4" w:rsidP="002515B4">
      <w:pPr>
        <w:rPr>
          <w:rFonts w:ascii="Arial" w:hAnsi="Arial" w:cs="Arial"/>
          <w:lang w:val="es-CO"/>
        </w:rPr>
      </w:pPr>
    </w:p>
    <w:p w:rsidR="002515B4" w:rsidRPr="002515B4" w:rsidRDefault="002515B4" w:rsidP="002515B4">
      <w:pPr>
        <w:spacing w:line="480" w:lineRule="auto"/>
        <w:rPr>
          <w:rFonts w:ascii="Arial" w:hAnsi="Arial" w:cs="Arial"/>
        </w:rPr>
      </w:pPr>
      <w:r w:rsidRPr="002515B4">
        <w:rPr>
          <w:rFonts w:ascii="Arial" w:hAnsi="Arial" w:cs="Arial"/>
          <w:lang w:val="es-CO"/>
        </w:rPr>
        <w:t xml:space="preserve">Nosotros hemos tratado de contactarlo(a) para hacer una cita para matrícula de su niño(a), ____________________ para Head </w:t>
      </w:r>
      <w:proofErr w:type="spellStart"/>
      <w:r w:rsidRPr="002515B4">
        <w:rPr>
          <w:rFonts w:ascii="Arial" w:hAnsi="Arial" w:cs="Arial"/>
          <w:lang w:val="es-CO"/>
        </w:rPr>
        <w:t>Start</w:t>
      </w:r>
      <w:proofErr w:type="spellEnd"/>
      <w:r w:rsidRPr="002515B4">
        <w:rPr>
          <w:rFonts w:ascii="Arial" w:hAnsi="Arial" w:cs="Arial"/>
          <w:lang w:val="es-CO"/>
        </w:rPr>
        <w:t xml:space="preserve"> y no hemos podido localizarlo(a</w:t>
      </w:r>
      <w:proofErr w:type="gramStart"/>
      <w:r w:rsidRPr="002515B4">
        <w:rPr>
          <w:rFonts w:ascii="Arial" w:hAnsi="Arial" w:cs="Arial"/>
          <w:lang w:val="es-CO"/>
        </w:rPr>
        <w:t>)debido</w:t>
      </w:r>
      <w:proofErr w:type="gramEnd"/>
      <w:r w:rsidRPr="002515B4">
        <w:rPr>
          <w:rFonts w:ascii="Arial" w:hAnsi="Arial" w:cs="Arial"/>
          <w:lang w:val="es-CO"/>
        </w:rPr>
        <w:t xml:space="preserve"> a que _________________________________. Nosotros queremos saber si todavía está interesado(a) en tener a su niño(a) en el programa de pre-escolar este año. Por favor contactarme al ___________  ext. ________antes de ______________ para hacer una cita y completar la matrícula a esta fecha de otra manera la aplicación se cerrará. Gracias y esperamos que nos contacte pronto</w:t>
      </w:r>
      <w:r w:rsidRPr="002515B4">
        <w:rPr>
          <w:rFonts w:ascii="Arial" w:hAnsi="Arial" w:cs="Arial"/>
        </w:rPr>
        <w:t>.</w:t>
      </w:r>
    </w:p>
    <w:p w:rsidR="002515B4" w:rsidRDefault="002515B4" w:rsidP="002515B4">
      <w:pPr>
        <w:spacing w:line="480" w:lineRule="auto"/>
        <w:rPr>
          <w:rFonts w:ascii="Arial" w:hAnsi="Arial" w:cs="Arial"/>
        </w:rPr>
      </w:pPr>
    </w:p>
    <w:p w:rsidR="002515B4" w:rsidRPr="002515B4" w:rsidRDefault="002515B4" w:rsidP="002515B4">
      <w:pPr>
        <w:spacing w:line="480" w:lineRule="auto"/>
        <w:rPr>
          <w:rFonts w:ascii="Arial" w:hAnsi="Arial" w:cs="Arial"/>
        </w:rPr>
      </w:pPr>
      <w:bookmarkStart w:id="0" w:name="_GoBack"/>
      <w:bookmarkEnd w:id="0"/>
    </w:p>
    <w:p w:rsidR="002515B4" w:rsidRPr="002515B4" w:rsidRDefault="002515B4" w:rsidP="002515B4">
      <w:pPr>
        <w:spacing w:line="480" w:lineRule="auto"/>
        <w:rPr>
          <w:rFonts w:ascii="Arial" w:hAnsi="Arial" w:cs="Arial"/>
        </w:rPr>
      </w:pPr>
      <w:proofErr w:type="spellStart"/>
      <w:r w:rsidRPr="002515B4">
        <w:rPr>
          <w:rFonts w:ascii="Arial" w:hAnsi="Arial" w:cs="Arial"/>
        </w:rPr>
        <w:t>Sinceramente</w:t>
      </w:r>
      <w:proofErr w:type="spellEnd"/>
      <w:r w:rsidRPr="002515B4">
        <w:rPr>
          <w:rFonts w:ascii="Arial" w:hAnsi="Arial" w:cs="Arial"/>
        </w:rPr>
        <w:t>,</w:t>
      </w:r>
    </w:p>
    <w:p w:rsidR="002515B4" w:rsidRDefault="002515B4" w:rsidP="002515B4">
      <w:pPr>
        <w:spacing w:line="480" w:lineRule="auto"/>
        <w:rPr>
          <w:rFonts w:ascii="Arial" w:hAnsi="Arial" w:cs="Arial"/>
        </w:rPr>
      </w:pPr>
    </w:p>
    <w:p w:rsidR="002515B4" w:rsidRDefault="002515B4" w:rsidP="002515B4">
      <w:pPr>
        <w:spacing w:line="480" w:lineRule="auto"/>
        <w:rPr>
          <w:rFonts w:ascii="Arial" w:hAnsi="Arial" w:cs="Arial"/>
        </w:rPr>
      </w:pPr>
    </w:p>
    <w:p w:rsidR="002515B4" w:rsidRPr="002515B4" w:rsidRDefault="002515B4" w:rsidP="002515B4">
      <w:pPr>
        <w:spacing w:line="480" w:lineRule="auto"/>
        <w:rPr>
          <w:rFonts w:ascii="Arial" w:hAnsi="Arial" w:cs="Arial"/>
        </w:rPr>
      </w:pPr>
    </w:p>
    <w:p w:rsidR="002515B4" w:rsidRPr="002515B4" w:rsidRDefault="002515B4" w:rsidP="002515B4">
      <w:pPr>
        <w:rPr>
          <w:rFonts w:ascii="Arial" w:hAnsi="Arial" w:cs="Arial"/>
        </w:rPr>
      </w:pPr>
      <w:r w:rsidRPr="002515B4">
        <w:rPr>
          <w:rFonts w:ascii="Arial" w:hAnsi="Arial" w:cs="Arial"/>
        </w:rPr>
        <w:t xml:space="preserve">SNHS, </w:t>
      </w:r>
      <w:proofErr w:type="spellStart"/>
      <w:r w:rsidRPr="002515B4">
        <w:rPr>
          <w:rFonts w:ascii="Arial" w:hAnsi="Arial" w:cs="Arial"/>
        </w:rPr>
        <w:t>Inc</w:t>
      </w:r>
      <w:proofErr w:type="spellEnd"/>
      <w:r w:rsidRPr="002515B4">
        <w:rPr>
          <w:rFonts w:ascii="Arial" w:hAnsi="Arial" w:cs="Arial"/>
        </w:rPr>
        <w:t xml:space="preserve"> Head Start</w:t>
      </w:r>
    </w:p>
    <w:p w:rsidR="002515B4" w:rsidRPr="002515B4" w:rsidRDefault="002515B4" w:rsidP="002515B4">
      <w:pPr>
        <w:rPr>
          <w:rFonts w:ascii="Arial" w:hAnsi="Arial" w:cs="Arial"/>
        </w:rPr>
      </w:pPr>
      <w:r w:rsidRPr="002515B4">
        <w:rPr>
          <w:rFonts w:ascii="Arial" w:hAnsi="Arial" w:cs="Arial"/>
        </w:rPr>
        <w:t xml:space="preserve">Family Worker </w:t>
      </w:r>
    </w:p>
    <w:p w:rsidR="002515B4" w:rsidRPr="002515B4" w:rsidRDefault="002515B4" w:rsidP="002515B4">
      <w:pPr>
        <w:rPr>
          <w:rFonts w:ascii="Arial" w:hAnsi="Arial" w:cs="Arial"/>
        </w:rPr>
      </w:pPr>
    </w:p>
    <w:p w:rsidR="002515B4" w:rsidRDefault="002515B4" w:rsidP="00FA4CAC">
      <w:pPr>
        <w:rPr>
          <w:sz w:val="22"/>
          <w:szCs w:val="22"/>
        </w:rPr>
      </w:pPr>
    </w:p>
    <w:sectPr w:rsidR="002515B4" w:rsidSect="008B5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734" w:left="36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8FC" w:rsidRDefault="009D28FC">
      <w:r>
        <w:separator/>
      </w:r>
    </w:p>
  </w:endnote>
  <w:endnote w:type="continuationSeparator" w:id="0">
    <w:p w:rsidR="009D28FC" w:rsidRDefault="009D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7ED" w:rsidRDefault="00F777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7ED" w:rsidRDefault="00F777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7ED" w:rsidRDefault="00F777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8FC" w:rsidRDefault="009D28FC">
      <w:r>
        <w:separator/>
      </w:r>
    </w:p>
  </w:footnote>
  <w:footnote w:type="continuationSeparator" w:id="0">
    <w:p w:rsidR="009D28FC" w:rsidRDefault="009D2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7ED" w:rsidRDefault="00F777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7ED" w:rsidRDefault="00F777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3F" w:rsidRPr="00DE43AB" w:rsidRDefault="00FD70C0" w:rsidP="00E40AAA">
    <w:pPr>
      <w:spacing w:before="120"/>
      <w:jc w:val="center"/>
      <w:rPr>
        <w:b/>
        <w:spacing w:val="20"/>
        <w:sz w:val="30"/>
        <w:szCs w:val="3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-1685925</wp:posOffset>
          </wp:positionH>
          <wp:positionV relativeFrom="paragraph">
            <wp:posOffset>57150</wp:posOffset>
          </wp:positionV>
          <wp:extent cx="1371600" cy="1102360"/>
          <wp:effectExtent l="0" t="0" r="0" b="2540"/>
          <wp:wrapSquare wrapText="bothSides"/>
          <wp:docPr id="5" name="Picture 1" descr="SNHS-LOGO_LETTERHEAD_121212-P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HS-LOGO_LETTERHEAD_121212-P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0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lace">
      <w:r w:rsidR="0037513F" w:rsidRPr="00DE43AB">
        <w:rPr>
          <w:b/>
          <w:spacing w:val="20"/>
          <w:sz w:val="30"/>
          <w:szCs w:val="30"/>
        </w:rPr>
        <w:t>SOUTH</w:t>
      </w:r>
      <w:r w:rsidR="0037513F">
        <w:rPr>
          <w:b/>
          <w:spacing w:val="20"/>
          <w:sz w:val="30"/>
          <w:szCs w:val="30"/>
        </w:rPr>
        <w:t>ERN NEW HAMPSHIRE</w:t>
      </w:r>
    </w:smartTag>
    <w:r w:rsidR="0037513F">
      <w:rPr>
        <w:b/>
        <w:spacing w:val="20"/>
        <w:sz w:val="30"/>
        <w:szCs w:val="30"/>
      </w:rPr>
      <w:t xml:space="preserve"> SERVICES</w:t>
    </w:r>
  </w:p>
  <w:p w:rsidR="0037513F" w:rsidRPr="004045F6" w:rsidRDefault="0037513F" w:rsidP="00E40AAA">
    <w:pPr>
      <w:jc w:val="center"/>
      <w:rPr>
        <w:rFonts w:ascii="Gill Sans MT" w:hAnsi="Gill Sans MT"/>
        <w:i/>
        <w:color w:val="545454"/>
        <w:spacing w:val="4"/>
        <w:sz w:val="22"/>
        <w:szCs w:val="22"/>
      </w:rPr>
    </w:pPr>
    <w:r w:rsidRPr="004045F6">
      <w:rPr>
        <w:rFonts w:ascii="Gill Sans MT" w:hAnsi="Gill Sans MT"/>
        <w:i/>
        <w:color w:val="545454"/>
        <w:spacing w:val="4"/>
        <w:sz w:val="22"/>
        <w:szCs w:val="22"/>
      </w:rPr>
      <w:t xml:space="preserve">The Community Action Program for Hillsborough and </w:t>
    </w:r>
    <w:smartTag w:uri="urn:schemas-microsoft-com:office:smarttags" w:element="place">
      <w:smartTag w:uri="urn:schemas-microsoft-com:office:smarttags" w:element="PlaceName">
        <w:r w:rsidRPr="004045F6">
          <w:rPr>
            <w:rFonts w:ascii="Gill Sans MT" w:hAnsi="Gill Sans MT"/>
            <w:i/>
            <w:color w:val="545454"/>
            <w:spacing w:val="4"/>
            <w:sz w:val="22"/>
            <w:szCs w:val="22"/>
          </w:rPr>
          <w:t>Rockingham</w:t>
        </w:r>
      </w:smartTag>
      <w:r w:rsidRPr="004045F6">
        <w:rPr>
          <w:rFonts w:ascii="Gill Sans MT" w:hAnsi="Gill Sans MT"/>
          <w:i/>
          <w:color w:val="545454"/>
          <w:spacing w:val="4"/>
          <w:sz w:val="22"/>
          <w:szCs w:val="22"/>
        </w:rPr>
        <w:t xml:space="preserve"> </w:t>
      </w:r>
      <w:smartTag w:uri="urn:schemas-microsoft-com:office:smarttags" w:element="PlaceType">
        <w:r w:rsidRPr="004045F6">
          <w:rPr>
            <w:rFonts w:ascii="Gill Sans MT" w:hAnsi="Gill Sans MT"/>
            <w:i/>
            <w:color w:val="545454"/>
            <w:spacing w:val="4"/>
            <w:sz w:val="22"/>
            <w:szCs w:val="22"/>
          </w:rPr>
          <w:t>Counties</w:t>
        </w:r>
      </w:smartTag>
    </w:smartTag>
  </w:p>
  <w:p w:rsidR="0037513F" w:rsidRPr="004045F6" w:rsidRDefault="0037513F" w:rsidP="00E40AAA">
    <w:pPr>
      <w:jc w:val="center"/>
      <w:rPr>
        <w:rFonts w:ascii="Gill Sans MT" w:hAnsi="Gill Sans MT"/>
        <w:i/>
        <w:noProof/>
        <w:sz w:val="22"/>
        <w:szCs w:val="22"/>
      </w:rPr>
    </w:pPr>
  </w:p>
  <w:p w:rsidR="0037513F" w:rsidRPr="004045F6" w:rsidRDefault="0037513F" w:rsidP="00E40AAA">
    <w:pPr>
      <w:jc w:val="center"/>
      <w:rPr>
        <w:rFonts w:ascii="Gill Sans MT" w:hAnsi="Gill Sans MT"/>
        <w:noProof/>
        <w:sz w:val="22"/>
        <w:szCs w:val="22"/>
      </w:rPr>
    </w:pPr>
    <w:r w:rsidRPr="004045F6">
      <w:rPr>
        <w:rFonts w:ascii="Gill Sans MT" w:hAnsi="Gill Sans MT"/>
        <w:i/>
        <w:noProof/>
        <w:sz w:val="22"/>
        <w:szCs w:val="22"/>
      </w:rPr>
      <w:t>Mailing Address</w:t>
    </w:r>
    <w:r w:rsidRPr="004045F6">
      <w:rPr>
        <w:rFonts w:ascii="Gill Sans MT" w:hAnsi="Gill Sans MT"/>
        <w:noProof/>
        <w:sz w:val="22"/>
        <w:szCs w:val="22"/>
      </w:rPr>
      <w:t xml:space="preserve">: </w:t>
    </w:r>
    <w:smartTag w:uri="urn:schemas-microsoft-com:office:smarttags" w:element="address">
      <w:smartTag w:uri="urn:schemas-microsoft-com:office:smarttags" w:element="Street">
        <w:r w:rsidRPr="004045F6">
          <w:rPr>
            <w:rFonts w:ascii="Gill Sans MT" w:hAnsi="Gill Sans MT"/>
            <w:noProof/>
            <w:sz w:val="22"/>
            <w:szCs w:val="22"/>
          </w:rPr>
          <w:t>PO Box 5040</w:t>
        </w:r>
      </w:smartTag>
      <w:r w:rsidRPr="004045F6">
        <w:rPr>
          <w:rFonts w:ascii="Gill Sans MT" w:hAnsi="Gill Sans MT"/>
          <w:noProof/>
          <w:sz w:val="22"/>
          <w:szCs w:val="22"/>
        </w:rPr>
        <w:t xml:space="preserve">, </w:t>
      </w:r>
      <w:smartTag w:uri="urn:schemas-microsoft-com:office:smarttags" w:element="City">
        <w:r w:rsidRPr="004045F6">
          <w:rPr>
            <w:rFonts w:ascii="Gill Sans MT" w:hAnsi="Gill Sans MT"/>
            <w:noProof/>
            <w:sz w:val="22"/>
            <w:szCs w:val="22"/>
          </w:rPr>
          <w:t>Manchester</w:t>
        </w:r>
      </w:smartTag>
      <w:r w:rsidRPr="004045F6">
        <w:rPr>
          <w:rFonts w:ascii="Gill Sans MT" w:hAnsi="Gill Sans MT"/>
          <w:noProof/>
          <w:sz w:val="22"/>
          <w:szCs w:val="22"/>
        </w:rPr>
        <w:t xml:space="preserve">, </w:t>
      </w:r>
      <w:smartTag w:uri="urn:schemas-microsoft-com:office:smarttags" w:element="State">
        <w:r w:rsidRPr="004045F6">
          <w:rPr>
            <w:rFonts w:ascii="Gill Sans MT" w:hAnsi="Gill Sans MT"/>
            <w:noProof/>
            <w:sz w:val="22"/>
            <w:szCs w:val="22"/>
          </w:rPr>
          <w:t>NH</w:t>
        </w:r>
      </w:smartTag>
      <w:r w:rsidRPr="004045F6">
        <w:rPr>
          <w:rFonts w:ascii="Gill Sans MT" w:hAnsi="Gill Sans MT"/>
          <w:noProof/>
          <w:sz w:val="22"/>
          <w:szCs w:val="22"/>
        </w:rPr>
        <w:t xml:space="preserve"> </w:t>
      </w:r>
      <w:smartTag w:uri="urn:schemas-microsoft-com:office:smarttags" w:element="PostalCode">
        <w:r w:rsidRPr="004045F6">
          <w:rPr>
            <w:rFonts w:ascii="Gill Sans MT" w:hAnsi="Gill Sans MT"/>
            <w:noProof/>
            <w:sz w:val="22"/>
            <w:szCs w:val="22"/>
          </w:rPr>
          <w:t>03108</w:t>
        </w:r>
      </w:smartTag>
    </w:smartTag>
  </w:p>
  <w:p w:rsidR="0037513F" w:rsidRPr="004045F6" w:rsidRDefault="0037513F" w:rsidP="00E40AAA">
    <w:pPr>
      <w:jc w:val="center"/>
      <w:rPr>
        <w:rFonts w:ascii="Gill Sans MT" w:hAnsi="Gill Sans MT"/>
        <w:sz w:val="22"/>
        <w:szCs w:val="22"/>
      </w:rPr>
    </w:pPr>
    <w:smartTag w:uri="urn:schemas-microsoft-com:office:smarttags" w:element="address">
      <w:smartTag w:uri="urn:schemas-microsoft-com:office:smarttags" w:element="Street">
        <w:r w:rsidRPr="004045F6">
          <w:rPr>
            <w:rFonts w:ascii="Gill Sans MT" w:hAnsi="Gill Sans MT"/>
            <w:noProof/>
            <w:sz w:val="22"/>
            <w:szCs w:val="22"/>
          </w:rPr>
          <w:t>40 Pine Street</w:t>
        </w:r>
      </w:smartTag>
      <w:r w:rsidRPr="004045F6">
        <w:rPr>
          <w:rFonts w:ascii="Gill Sans MT" w:hAnsi="Gill Sans MT"/>
          <w:noProof/>
          <w:sz w:val="22"/>
          <w:szCs w:val="22"/>
        </w:rPr>
        <w:t xml:space="preserve">, </w:t>
      </w:r>
      <w:smartTag w:uri="urn:schemas-microsoft-com:office:smarttags" w:element="City">
        <w:r w:rsidRPr="004045F6">
          <w:rPr>
            <w:rFonts w:ascii="Gill Sans MT" w:hAnsi="Gill Sans MT"/>
            <w:noProof/>
            <w:sz w:val="22"/>
            <w:szCs w:val="22"/>
          </w:rPr>
          <w:t>Manchester</w:t>
        </w:r>
      </w:smartTag>
      <w:r w:rsidRPr="004045F6">
        <w:rPr>
          <w:rFonts w:ascii="Gill Sans MT" w:hAnsi="Gill Sans MT"/>
          <w:noProof/>
          <w:sz w:val="22"/>
          <w:szCs w:val="22"/>
        </w:rPr>
        <w:t xml:space="preserve">, </w:t>
      </w:r>
      <w:smartTag w:uri="urn:schemas-microsoft-com:office:smarttags" w:element="State">
        <w:r w:rsidRPr="004045F6">
          <w:rPr>
            <w:rFonts w:ascii="Gill Sans MT" w:hAnsi="Gill Sans MT"/>
            <w:noProof/>
            <w:sz w:val="22"/>
            <w:szCs w:val="22"/>
          </w:rPr>
          <w:t>NH</w:t>
        </w:r>
      </w:smartTag>
      <w:r w:rsidRPr="004045F6">
        <w:rPr>
          <w:rFonts w:ascii="Gill Sans MT" w:hAnsi="Gill Sans MT"/>
          <w:noProof/>
          <w:sz w:val="22"/>
          <w:szCs w:val="22"/>
        </w:rPr>
        <w:t xml:space="preserve"> </w:t>
      </w:r>
      <w:smartTag w:uri="urn:schemas-microsoft-com:office:smarttags" w:element="PostalCode">
        <w:r w:rsidRPr="004045F6">
          <w:rPr>
            <w:rFonts w:ascii="Gill Sans MT" w:hAnsi="Gill Sans MT"/>
            <w:noProof/>
            <w:sz w:val="22"/>
            <w:szCs w:val="22"/>
          </w:rPr>
          <w:t>03103</w:t>
        </w:r>
      </w:smartTag>
    </w:smartTag>
  </w:p>
  <w:p w:rsidR="0037513F" w:rsidRPr="004045F6" w:rsidRDefault="0037513F" w:rsidP="00E40AAA">
    <w:pPr>
      <w:jc w:val="center"/>
      <w:rPr>
        <w:rFonts w:ascii="Gill Sans MT" w:hAnsi="Gill Sans MT"/>
        <w:sz w:val="22"/>
        <w:szCs w:val="22"/>
      </w:rPr>
    </w:pPr>
    <w:r w:rsidRPr="004045F6">
      <w:rPr>
        <w:rFonts w:ascii="Gill Sans MT" w:hAnsi="Gill Sans MT"/>
        <w:i/>
        <w:sz w:val="22"/>
        <w:szCs w:val="22"/>
      </w:rPr>
      <w:t>Telephone:</w:t>
    </w:r>
    <w:r w:rsidRPr="004045F6">
      <w:rPr>
        <w:rFonts w:ascii="Gill Sans MT" w:hAnsi="Gill Sans MT"/>
        <w:sz w:val="22"/>
        <w:szCs w:val="22"/>
      </w:rPr>
      <w:t xml:space="preserve"> (603) 668-8010   </w:t>
    </w:r>
    <w:r w:rsidRPr="004045F6">
      <w:rPr>
        <w:rFonts w:ascii="Gill Sans MT" w:hAnsi="Gill Sans MT"/>
        <w:i/>
        <w:sz w:val="22"/>
        <w:szCs w:val="22"/>
      </w:rPr>
      <w:t>Fax</w:t>
    </w:r>
    <w:r w:rsidRPr="004045F6">
      <w:rPr>
        <w:rFonts w:ascii="Gill Sans MT" w:hAnsi="Gill Sans MT"/>
        <w:sz w:val="22"/>
        <w:szCs w:val="22"/>
      </w:rPr>
      <w:t>: (603) 645-6734</w:t>
    </w:r>
  </w:p>
  <w:p w:rsidR="0037513F" w:rsidRPr="004045F6" w:rsidRDefault="00FD70C0" w:rsidP="004045F6">
    <w:pPr>
      <w:jc w:val="center"/>
      <w:rPr>
        <w:rFonts w:ascii="Gill Sans MT" w:hAnsi="Gill Sans MT"/>
        <w:sz w:val="22"/>
        <w:szCs w:val="22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>
              <wp:simplePos x="0" y="0"/>
              <wp:positionH relativeFrom="column">
                <wp:posOffset>-1714500</wp:posOffset>
              </wp:positionH>
              <wp:positionV relativeFrom="page">
                <wp:posOffset>1828800</wp:posOffset>
              </wp:positionV>
              <wp:extent cx="1371600" cy="77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77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  <w:t xml:space="preserve">Executive </w:t>
                          </w:r>
                          <w:smartTag w:uri="urn:schemas-microsoft-com:office:smarttags" w:element="PersonName">
                            <w:r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sz w:val="18"/>
                                <w:szCs w:val="14"/>
                              </w:rPr>
                              <w:t>D</w:t>
                            </w:r>
                          </w:smartTag>
                          <w:r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  <w:t>irector</w:t>
                          </w:r>
                        </w:p>
                        <w:p w:rsidR="006F2FAD" w:rsidRDefault="003D527C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  <w:t>Donnalee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  <w:t>Lozeau</w:t>
                          </w:r>
                          <w:proofErr w:type="spellEnd"/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sz w:val="18"/>
                                <w:szCs w:val="14"/>
                              </w:rPr>
                              <w:t>D</w:t>
                            </w:r>
                          </w:smartTag>
                          <w:r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  <w:t xml:space="preserve">eputy </w:t>
                          </w:r>
                          <w:smartTag w:uri="urn:schemas-microsoft-com:office:smarttags" w:element="PersonName">
                            <w:r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sz w:val="18"/>
                                <w:szCs w:val="14"/>
                              </w:rPr>
                              <w:t>D</w:t>
                            </w:r>
                          </w:smartTag>
                          <w:r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  <w:t>irector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  <w:t>Fiscal Officer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  <w:t>Michael O’Shea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  <w:t>Chief Operating Officer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rFonts w:ascii="Gill Sans MT" w:hAnsi="Gill Sans MT"/>
                                <w:bCs/>
                                <w:i/>
                                <w:sz w:val="18"/>
                                <w:szCs w:val="14"/>
                              </w:rPr>
                              <w:t>D</w:t>
                            </w:r>
                          </w:smartTag>
                          <w:r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  <w:t xml:space="preserve">eborah 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  <w:t>Gosselin</w:t>
                          </w:r>
                          <w:proofErr w:type="spellEnd"/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i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i/>
                              <w:color w:val="000000"/>
                              <w:kern w:val="28"/>
                              <w:sz w:val="18"/>
                              <w:szCs w:val="18"/>
                            </w:rPr>
                            <w:t>Administration</w:t>
                          </w:r>
                          <w:r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: 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40 Pine Street</w:t>
                              </w:r>
                            </w:smartTag>
                          </w:smartTag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PO Box</w:t>
                              </w:r>
                            </w:smartTag>
                            <w:r>
                              <w:rPr>
                                <w:rFonts w:ascii="Gill Sans MT" w:hAnsi="Gill Sans MT"/>
                                <w:bCs/>
                                <w:sz w:val="16"/>
                                <w:szCs w:val="16"/>
                              </w:rPr>
                              <w:t xml:space="preserve"> 5040</w:t>
                            </w:r>
                          </w:smartTag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Manchester</w:t>
                              </w:r>
                            </w:smartTag>
                            <w:r>
                              <w:rPr>
                                <w:rFonts w:ascii="Gill Sans MT" w:hAnsi="Gill Sans MT"/>
                                <w:bCs/>
                                <w:sz w:val="16"/>
                                <w:szCs w:val="16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NH</w:t>
                              </w:r>
                            </w:smartTag>
                            <w:r>
                              <w:rPr>
                                <w:rFonts w:ascii="Gill Sans MT" w:hAnsi="Gill Sans MT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03108</w:t>
                              </w:r>
                            </w:smartTag>
                          </w:smartTag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668-8010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6F2FAD" w:rsidRDefault="006F2FAD" w:rsidP="006F2FAD">
                          <w:pPr>
                            <w:pStyle w:val="msoaddress"/>
                            <w:widowControl w:val="0"/>
                            <w:spacing w:line="240" w:lineRule="auto"/>
                            <w:jc w:val="left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Outreach Offices in Hillsborough County:</w:t>
                          </w:r>
                        </w:p>
                        <w:p w:rsidR="006F2FAD" w:rsidRDefault="006F2FAD" w:rsidP="006F2FAD">
                          <w:pPr>
                            <w:pStyle w:val="msoaddress"/>
                            <w:widowControl w:val="0"/>
                            <w:spacing w:line="240" w:lineRule="auto"/>
                            <w:jc w:val="left"/>
                            <w:rPr>
                              <w:b/>
                              <w:i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sz w:val="16"/>
                                  <w:szCs w:val="16"/>
                                </w:rPr>
                                <w:t>Manchester</w:t>
                              </w:r>
                            </w:smartTag>
                          </w:smartTag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 xml:space="preserve">   (03103)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160 Silver Street</w:t>
                              </w:r>
                            </w:smartTag>
                          </w:smartTag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647-4470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sz w:val="16"/>
                                  <w:szCs w:val="16"/>
                                </w:rPr>
                                <w:t>Nashua</w:t>
                              </w:r>
                            </w:smartTag>
                          </w:smartTag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 xml:space="preserve">   (03060)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 xml:space="preserve">134 </w:t>
                              </w:r>
                              <w:proofErr w:type="spellStart"/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Allds</w:t>
                              </w:r>
                              <w:proofErr w:type="spellEnd"/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 xml:space="preserve"> Street</w:t>
                              </w:r>
                            </w:smartTag>
                          </w:smartTag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889-3440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sz w:val="16"/>
                                  <w:szCs w:val="16"/>
                                </w:rPr>
                                <w:t>Greenville</w:t>
                              </w:r>
                            </w:smartTag>
                          </w:smartTag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 xml:space="preserve">   (03048)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smartTag w:uri="urn:schemas-microsoft-com:office:smarttags" w:element="PlaceName">
                                <w:r>
                                  <w:rPr>
                                    <w:rFonts w:ascii="Gill Sans MT" w:hAnsi="Gill Sans MT"/>
                                    <w:bCs/>
                                    <w:sz w:val="16"/>
                                    <w:szCs w:val="16"/>
                                  </w:rPr>
                                  <w:t>Greenville</w:t>
                                </w:r>
                              </w:smartTag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Gill Sans MT" w:hAnsi="Gill Sans MT"/>
                                    <w:bCs/>
                                    <w:sz w:val="16"/>
                                    <w:szCs w:val="16"/>
                                  </w:rPr>
                                  <w:t>Falls</w:t>
                                </w:r>
                              </w:smartTag>
                            </w:smartTag>
                          </w:smartTag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56 Main Street</w:t>
                              </w:r>
                            </w:smartTag>
                          </w:smartTag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878-3364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sz w:val="16"/>
                                  <w:szCs w:val="16"/>
                                </w:rPr>
                                <w:t>Hillsboro</w:t>
                              </w:r>
                            </w:smartTag>
                          </w:smartTag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 xml:space="preserve">   (03244)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63 West Main Street</w:t>
                              </w:r>
                            </w:smartTag>
                          </w:smartTag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464-5835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Peterborough   (03458)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46 Concord Street</w:t>
                              </w:r>
                            </w:smartTag>
                          </w:smartTag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924-2243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A17CDC" w:rsidRDefault="00A17CDC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6F2FAD" w:rsidRDefault="006F2FAD" w:rsidP="006F2FAD">
                          <w:pPr>
                            <w:pStyle w:val="msoaddress"/>
                            <w:widowControl w:val="0"/>
                            <w:spacing w:line="240" w:lineRule="auto"/>
                            <w:jc w:val="left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Outreach Offices in Rockingham County:</w:t>
                          </w:r>
                        </w:p>
                        <w:p w:rsidR="006F2FAD" w:rsidRDefault="006F2FAD" w:rsidP="006F2FAD">
                          <w:pPr>
                            <w:pStyle w:val="msoaddress"/>
                            <w:widowControl w:val="0"/>
                            <w:spacing w:line="240" w:lineRule="auto"/>
                            <w:jc w:val="left"/>
                            <w:rPr>
                              <w:b/>
                              <w:i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bookmarkStart w:id="1" w:name="OLE_LINK2"/>
                          <w:bookmarkStart w:id="2" w:name="OLE_LINK1"/>
                          <w:smartTag w:uri="urn:schemas-microsoft-com:office:smarttags" w:element="place"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</w:rPr>
                              <w:t>Derry</w:t>
                            </w:r>
                          </w:smartTag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 xml:space="preserve">   (03038)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9 Crystal Avenue, Suite 1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965-3029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bookmarkEnd w:id="1"/>
                        <w:bookmarkEnd w:id="2"/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sz w:val="16"/>
                                  <w:szCs w:val="16"/>
                                </w:rPr>
                                <w:t>Portsmouth</w:t>
                              </w:r>
                            </w:smartTag>
                          </w:smartTag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 xml:space="preserve">   (03801)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 xml:space="preserve">4 </w:t>
                              </w:r>
                              <w:proofErr w:type="spellStart"/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Cutts</w:t>
                              </w:r>
                              <w:proofErr w:type="spellEnd"/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 xml:space="preserve"> Street</w:t>
                              </w:r>
                            </w:smartTag>
                          </w:smartTag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431-2911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Raymond   (03077)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55 Prescott Road</w:t>
                              </w:r>
                            </w:smartTag>
                          </w:smartTag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895-2303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sz w:val="16"/>
                                  <w:szCs w:val="16"/>
                                </w:rPr>
                                <w:t>Salem</w:t>
                              </w:r>
                            </w:smartTag>
                          </w:smartTag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 xml:space="preserve">   (03079)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85 Stiles Road, Suite 103</w:t>
                              </w:r>
                            </w:smartTag>
                          </w:smartTag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893-9172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Seabrook   (03874)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683 Lafayette Road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474-3507</w:t>
                          </w:r>
                        </w:p>
                        <w:p w:rsidR="0037513F" w:rsidRPr="00330DD0" w:rsidRDefault="0037513F" w:rsidP="008B5F4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35pt;margin-top:2in;width:108pt;height:612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" stroked="f" insetpen="t">
              <v:shadow color="#ccc"/>
              <v:textbox inset="2.88pt,2.88pt,2.88pt,2.88pt">
                <w:txbxContent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  <w:t xml:space="preserve">Executive </w:t>
                    </w:r>
                    <w:smartTag w:uri="urn:schemas-microsoft-com:office:smarttags" w:element="PersonName">
                      <w:r>
                        <w:rPr>
                          <w:rFonts w:ascii="Gill Sans MT" w:hAnsi="Gill Sans MT"/>
                          <w:b/>
                          <w:bCs/>
                          <w:i/>
                          <w:sz w:val="18"/>
                          <w:szCs w:val="14"/>
                        </w:rPr>
                        <w:t>D</w:t>
                      </w:r>
                    </w:smartTag>
                    <w:r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  <w:t>irector</w:t>
                    </w:r>
                  </w:p>
                  <w:p w:rsidR="006F2FAD" w:rsidRDefault="003D527C" w:rsidP="006F2FAD">
                    <w:pPr>
                      <w:widowControl w:val="0"/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</w:pPr>
                    <w:r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  <w:t>Donnalee Lozeau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</w:pPr>
                    <w:smartTag w:uri="urn:schemas-microsoft-com:office:smarttags" w:element="PersonName">
                      <w:r>
                        <w:rPr>
                          <w:rFonts w:ascii="Gill Sans MT" w:hAnsi="Gill Sans MT"/>
                          <w:b/>
                          <w:bCs/>
                          <w:i/>
                          <w:sz w:val="18"/>
                          <w:szCs w:val="14"/>
                        </w:rPr>
                        <w:t>D</w:t>
                      </w:r>
                    </w:smartTag>
                    <w:r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  <w:t xml:space="preserve">eputy </w:t>
                    </w:r>
                    <w:smartTag w:uri="urn:schemas-microsoft-com:office:smarttags" w:element="PersonName">
                      <w:r>
                        <w:rPr>
                          <w:rFonts w:ascii="Gill Sans MT" w:hAnsi="Gill Sans MT"/>
                          <w:b/>
                          <w:bCs/>
                          <w:i/>
                          <w:sz w:val="18"/>
                          <w:szCs w:val="14"/>
                        </w:rPr>
                        <w:t>D</w:t>
                      </w:r>
                    </w:smartTag>
                    <w:r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  <w:t>irector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  <w:t>Fiscal Officer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</w:pPr>
                    <w:r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  <w:t>Michael O’Shea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  <w:t>Chief Operating Officer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</w:pPr>
                    <w:smartTag w:uri="urn:schemas-microsoft-com:office:smarttags" w:element="PersonName">
                      <w:r>
                        <w:rPr>
                          <w:rFonts w:ascii="Gill Sans MT" w:hAnsi="Gill Sans MT"/>
                          <w:bCs/>
                          <w:i/>
                          <w:sz w:val="18"/>
                          <w:szCs w:val="14"/>
                        </w:rPr>
                        <w:t>D</w:t>
                      </w:r>
                    </w:smartTag>
                    <w:r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  <w:t>eborah Gosselin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i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b/>
                        <w:i/>
                        <w:color w:val="000000"/>
                        <w:kern w:val="28"/>
                        <w:sz w:val="18"/>
                        <w:szCs w:val="18"/>
                      </w:rPr>
                      <w:t>Administration</w:t>
                    </w:r>
                    <w:r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8"/>
                      </w:rPr>
                      <w:t xml:space="preserve">: 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40 Pine Street</w:t>
                        </w:r>
                      </w:smartTag>
                    </w:smartTag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PO Box</w:t>
                        </w:r>
                      </w:smartTag>
                      <w:r>
                        <w:rPr>
                          <w:rFonts w:ascii="Gill Sans MT" w:hAnsi="Gill Sans MT"/>
                          <w:bCs/>
                          <w:sz w:val="16"/>
                          <w:szCs w:val="16"/>
                        </w:rPr>
                        <w:t xml:space="preserve"> 5040</w:t>
                      </w:r>
                    </w:smartTag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Manchester</w:t>
                        </w:r>
                      </w:smartTag>
                      <w:r>
                        <w:rPr>
                          <w:rFonts w:ascii="Gill Sans MT" w:hAnsi="Gill Sans MT"/>
                          <w:bCs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NH</w:t>
                        </w:r>
                      </w:smartTag>
                      <w:r>
                        <w:rPr>
                          <w:rFonts w:ascii="Gill Sans MT" w:hAnsi="Gill Sans MT"/>
                          <w:bCs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03108</w:t>
                        </w:r>
                      </w:smartTag>
                    </w:smartTag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668-8010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i/>
                        <w:sz w:val="16"/>
                        <w:szCs w:val="16"/>
                      </w:rPr>
                    </w:pPr>
                  </w:p>
                  <w:p w:rsidR="006F2FAD" w:rsidRDefault="006F2FAD" w:rsidP="006F2FAD">
                    <w:pPr>
                      <w:pStyle w:val="msoaddress"/>
                      <w:widowControl w:val="0"/>
                      <w:spacing w:line="240" w:lineRule="auto"/>
                      <w:jc w:val="left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Outreach Offices in Hillsborough County:</w:t>
                    </w:r>
                  </w:p>
                  <w:p w:rsidR="006F2FAD" w:rsidRDefault="006F2FAD" w:rsidP="006F2FAD">
                    <w:pPr>
                      <w:pStyle w:val="msoaddress"/>
                      <w:widowControl w:val="0"/>
                      <w:spacing w:line="240" w:lineRule="auto"/>
                      <w:jc w:val="left"/>
                      <w:rPr>
                        <w:b/>
                        <w:i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Gill Sans MT" w:hAnsi="Gill Sans MT"/>
                            <w:b/>
                            <w:bCs/>
                            <w:sz w:val="16"/>
                            <w:szCs w:val="16"/>
                          </w:rPr>
                          <w:t>Manchester</w:t>
                        </w:r>
                      </w:smartTag>
                    </w:smartTag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 xml:space="preserve">   (03103)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160 Silver Street</w:t>
                        </w:r>
                      </w:smartTag>
                    </w:smartTag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647-4470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Gill Sans MT" w:hAnsi="Gill Sans MT"/>
                            <w:b/>
                            <w:bCs/>
                            <w:sz w:val="16"/>
                            <w:szCs w:val="16"/>
                          </w:rPr>
                          <w:t>Nashua</w:t>
                        </w:r>
                      </w:smartTag>
                    </w:smartTag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 xml:space="preserve">   (03060)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134 Allds Street</w:t>
                        </w:r>
                      </w:smartTag>
                    </w:smartTag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889-3440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Gill Sans MT" w:hAnsi="Gill Sans MT"/>
                            <w:b/>
                            <w:bCs/>
                            <w:sz w:val="16"/>
                            <w:szCs w:val="16"/>
                          </w:rPr>
                          <w:t>Greenville</w:t>
                        </w:r>
                      </w:smartTag>
                    </w:smartTag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 xml:space="preserve">   (03048)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smartTag w:uri="urn:schemas-microsoft-com:office:smarttags" w:element="PlaceName"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Greenville</w:t>
                          </w:r>
                        </w:smartTag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Falls</w:t>
                          </w:r>
                        </w:smartTag>
                      </w:smartTag>
                    </w:smartTag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56 Main Street</w:t>
                        </w:r>
                      </w:smartTag>
                    </w:smartTag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878-3364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Gill Sans MT" w:hAnsi="Gill Sans MT"/>
                            <w:b/>
                            <w:bCs/>
                            <w:sz w:val="16"/>
                            <w:szCs w:val="16"/>
                          </w:rPr>
                          <w:t>Hillsboro</w:t>
                        </w:r>
                      </w:smartTag>
                    </w:smartTag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 xml:space="preserve">   (03244)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63 West Main Street</w:t>
                        </w:r>
                      </w:smartTag>
                    </w:smartTag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464-5835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Peterborough   (03458)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46 Concord Street</w:t>
                        </w:r>
                      </w:smartTag>
                    </w:smartTag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924-2243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</w:p>
                  <w:p w:rsidR="00A17CDC" w:rsidRDefault="00A17CDC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</w:p>
                  <w:p w:rsidR="006F2FAD" w:rsidRDefault="006F2FAD" w:rsidP="006F2FAD">
                    <w:pPr>
                      <w:pStyle w:val="msoaddress"/>
                      <w:widowControl w:val="0"/>
                      <w:spacing w:line="240" w:lineRule="auto"/>
                      <w:jc w:val="left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Outreach Offices in Rockingham County:</w:t>
                    </w:r>
                  </w:p>
                  <w:p w:rsidR="006F2FAD" w:rsidRDefault="006F2FAD" w:rsidP="006F2FAD">
                    <w:pPr>
                      <w:pStyle w:val="msoaddress"/>
                      <w:widowControl w:val="0"/>
                      <w:spacing w:line="240" w:lineRule="auto"/>
                      <w:jc w:val="left"/>
                      <w:rPr>
                        <w:b/>
                        <w:i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bookmarkStart w:id="3" w:name="OLE_LINK2"/>
                    <w:bookmarkStart w:id="4" w:name="OLE_LINK1"/>
                    <w:smartTag w:uri="urn:schemas-microsoft-com:office:smarttags" w:element="place"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</w:rPr>
                        <w:t>Derry</w:t>
                      </w:r>
                    </w:smartTag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 xml:space="preserve">   (03038)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9 Crystal Avenue, Suite 1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965-3029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bookmarkEnd w:id="3"/>
                  <w:bookmarkEnd w:id="4"/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Gill Sans MT" w:hAnsi="Gill Sans MT"/>
                            <w:b/>
                            <w:bCs/>
                            <w:sz w:val="16"/>
                            <w:szCs w:val="16"/>
                          </w:rPr>
                          <w:t>Portsmouth</w:t>
                        </w:r>
                      </w:smartTag>
                    </w:smartTag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 xml:space="preserve">   (03801)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4 Cutts Street</w:t>
                        </w:r>
                      </w:smartTag>
                    </w:smartTag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431-2911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Raymond   (03077)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55 Prescott Road</w:t>
                        </w:r>
                      </w:smartTag>
                    </w:smartTag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895-2303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Gill Sans MT" w:hAnsi="Gill Sans MT"/>
                            <w:b/>
                            <w:bCs/>
                            <w:sz w:val="16"/>
                            <w:szCs w:val="16"/>
                          </w:rPr>
                          <w:t>Salem</w:t>
                        </w:r>
                      </w:smartTag>
                    </w:smartTag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 xml:space="preserve">   (03079)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85 Stiles Road, Suite 103</w:t>
                        </w:r>
                      </w:smartTag>
                    </w:smartTag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893-9172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Seabrook   (03874)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683 Lafayette Road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474-3507</w:t>
                    </w:r>
                  </w:p>
                  <w:p w:rsidR="0037513F" w:rsidRPr="00330DD0" w:rsidRDefault="0037513F" w:rsidP="008B5F4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37513F" w:rsidRPr="004045F6">
      <w:rPr>
        <w:rFonts w:ascii="Gill Sans MT" w:hAnsi="Gill Sans MT"/>
        <w:sz w:val="22"/>
        <w:szCs w:val="22"/>
      </w:rPr>
      <w:t>www</w:t>
    </w:r>
    <w:r w:rsidR="00475C1C">
      <w:rPr>
        <w:rFonts w:ascii="Gill Sans MT" w:hAnsi="Gill Sans MT"/>
        <w:sz w:val="22"/>
        <w:szCs w:val="22"/>
      </w:rPr>
      <w:t>.SNHS.org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150E4"/>
    <w:multiLevelType w:val="hybridMultilevel"/>
    <w:tmpl w:val="E0803980"/>
    <w:lvl w:ilvl="0" w:tplc="C6869C48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E6"/>
    <w:rsid w:val="00010A1B"/>
    <w:rsid w:val="000203E3"/>
    <w:rsid w:val="000279D3"/>
    <w:rsid w:val="000611F5"/>
    <w:rsid w:val="000A0071"/>
    <w:rsid w:val="000A011F"/>
    <w:rsid w:val="000A0D2D"/>
    <w:rsid w:val="000C0582"/>
    <w:rsid w:val="00111A3B"/>
    <w:rsid w:val="0012175D"/>
    <w:rsid w:val="00131630"/>
    <w:rsid w:val="00140667"/>
    <w:rsid w:val="00146F99"/>
    <w:rsid w:val="00163CBB"/>
    <w:rsid w:val="00165433"/>
    <w:rsid w:val="00167EF8"/>
    <w:rsid w:val="001859CE"/>
    <w:rsid w:val="00190233"/>
    <w:rsid w:val="00190D20"/>
    <w:rsid w:val="001B0C0A"/>
    <w:rsid w:val="001B53E1"/>
    <w:rsid w:val="001F7399"/>
    <w:rsid w:val="002515B4"/>
    <w:rsid w:val="002525CD"/>
    <w:rsid w:val="00272D23"/>
    <w:rsid w:val="00275FFF"/>
    <w:rsid w:val="00295BB5"/>
    <w:rsid w:val="002A65D2"/>
    <w:rsid w:val="002C7422"/>
    <w:rsid w:val="002F3E60"/>
    <w:rsid w:val="0030217F"/>
    <w:rsid w:val="003040E2"/>
    <w:rsid w:val="003222FD"/>
    <w:rsid w:val="00330DD0"/>
    <w:rsid w:val="0033191F"/>
    <w:rsid w:val="0037513F"/>
    <w:rsid w:val="003B4B6E"/>
    <w:rsid w:val="003B6839"/>
    <w:rsid w:val="003C14B6"/>
    <w:rsid w:val="003D527C"/>
    <w:rsid w:val="003D78F4"/>
    <w:rsid w:val="003F541E"/>
    <w:rsid w:val="00400F5C"/>
    <w:rsid w:val="004045F6"/>
    <w:rsid w:val="00425839"/>
    <w:rsid w:val="00426540"/>
    <w:rsid w:val="0043429C"/>
    <w:rsid w:val="0046170D"/>
    <w:rsid w:val="00463045"/>
    <w:rsid w:val="00467344"/>
    <w:rsid w:val="00475C1C"/>
    <w:rsid w:val="00493197"/>
    <w:rsid w:val="004C18E9"/>
    <w:rsid w:val="004C70BE"/>
    <w:rsid w:val="004D679D"/>
    <w:rsid w:val="004D7B53"/>
    <w:rsid w:val="00515E6E"/>
    <w:rsid w:val="00521A07"/>
    <w:rsid w:val="0053268B"/>
    <w:rsid w:val="00575072"/>
    <w:rsid w:val="005A6D12"/>
    <w:rsid w:val="005E0972"/>
    <w:rsid w:val="005F4503"/>
    <w:rsid w:val="00624DBE"/>
    <w:rsid w:val="00650607"/>
    <w:rsid w:val="00680C5C"/>
    <w:rsid w:val="006B3332"/>
    <w:rsid w:val="006C1047"/>
    <w:rsid w:val="006F2FAD"/>
    <w:rsid w:val="00705A90"/>
    <w:rsid w:val="00707A72"/>
    <w:rsid w:val="007256A8"/>
    <w:rsid w:val="0075266F"/>
    <w:rsid w:val="00762FC2"/>
    <w:rsid w:val="00765185"/>
    <w:rsid w:val="0077360D"/>
    <w:rsid w:val="007872A4"/>
    <w:rsid w:val="00796C32"/>
    <w:rsid w:val="007C2004"/>
    <w:rsid w:val="007C2902"/>
    <w:rsid w:val="007C3FB8"/>
    <w:rsid w:val="007D4389"/>
    <w:rsid w:val="007E1DD8"/>
    <w:rsid w:val="007E3A0C"/>
    <w:rsid w:val="007F5A63"/>
    <w:rsid w:val="00811918"/>
    <w:rsid w:val="0083565B"/>
    <w:rsid w:val="008449AA"/>
    <w:rsid w:val="00863C8B"/>
    <w:rsid w:val="0087554A"/>
    <w:rsid w:val="008B5F4E"/>
    <w:rsid w:val="008C727C"/>
    <w:rsid w:val="008E4DF0"/>
    <w:rsid w:val="008F1EB1"/>
    <w:rsid w:val="0090194F"/>
    <w:rsid w:val="009145AD"/>
    <w:rsid w:val="00914AEC"/>
    <w:rsid w:val="0092011A"/>
    <w:rsid w:val="00922B8E"/>
    <w:rsid w:val="009308BF"/>
    <w:rsid w:val="009312A0"/>
    <w:rsid w:val="009365B8"/>
    <w:rsid w:val="00943C19"/>
    <w:rsid w:val="0095250F"/>
    <w:rsid w:val="00953086"/>
    <w:rsid w:val="0095407C"/>
    <w:rsid w:val="00992381"/>
    <w:rsid w:val="00995BF0"/>
    <w:rsid w:val="009B56A4"/>
    <w:rsid w:val="009C179D"/>
    <w:rsid w:val="009C37CB"/>
    <w:rsid w:val="009D28FC"/>
    <w:rsid w:val="009F011C"/>
    <w:rsid w:val="009F404D"/>
    <w:rsid w:val="00A14968"/>
    <w:rsid w:val="00A17CDC"/>
    <w:rsid w:val="00A24A67"/>
    <w:rsid w:val="00A32A17"/>
    <w:rsid w:val="00A41209"/>
    <w:rsid w:val="00A46FE2"/>
    <w:rsid w:val="00A65675"/>
    <w:rsid w:val="00A7168E"/>
    <w:rsid w:val="00AC0078"/>
    <w:rsid w:val="00AD1241"/>
    <w:rsid w:val="00AF5154"/>
    <w:rsid w:val="00B1256E"/>
    <w:rsid w:val="00B6284A"/>
    <w:rsid w:val="00B71DC7"/>
    <w:rsid w:val="00B801CD"/>
    <w:rsid w:val="00B84AF4"/>
    <w:rsid w:val="00BB3F5D"/>
    <w:rsid w:val="00BB571B"/>
    <w:rsid w:val="00BC0FE6"/>
    <w:rsid w:val="00BD6842"/>
    <w:rsid w:val="00C1059A"/>
    <w:rsid w:val="00C23A76"/>
    <w:rsid w:val="00C26644"/>
    <w:rsid w:val="00C55322"/>
    <w:rsid w:val="00C63256"/>
    <w:rsid w:val="00C94D6C"/>
    <w:rsid w:val="00CC03C9"/>
    <w:rsid w:val="00CC1C88"/>
    <w:rsid w:val="00CC6F9F"/>
    <w:rsid w:val="00CE6ACC"/>
    <w:rsid w:val="00CF633E"/>
    <w:rsid w:val="00D13523"/>
    <w:rsid w:val="00D2590C"/>
    <w:rsid w:val="00D30418"/>
    <w:rsid w:val="00D70378"/>
    <w:rsid w:val="00D73247"/>
    <w:rsid w:val="00D76C7C"/>
    <w:rsid w:val="00DA7CF1"/>
    <w:rsid w:val="00DE43AB"/>
    <w:rsid w:val="00DE7688"/>
    <w:rsid w:val="00E03677"/>
    <w:rsid w:val="00E07FD3"/>
    <w:rsid w:val="00E12862"/>
    <w:rsid w:val="00E16D17"/>
    <w:rsid w:val="00E2248F"/>
    <w:rsid w:val="00E40AAA"/>
    <w:rsid w:val="00E47707"/>
    <w:rsid w:val="00E71224"/>
    <w:rsid w:val="00F25718"/>
    <w:rsid w:val="00F34CFE"/>
    <w:rsid w:val="00F4016B"/>
    <w:rsid w:val="00F61CCD"/>
    <w:rsid w:val="00F63BAD"/>
    <w:rsid w:val="00F67F16"/>
    <w:rsid w:val="00F777ED"/>
    <w:rsid w:val="00F81E4C"/>
    <w:rsid w:val="00F8623D"/>
    <w:rsid w:val="00F90ED4"/>
    <w:rsid w:val="00FA4CAC"/>
    <w:rsid w:val="00FB313E"/>
    <w:rsid w:val="00FC0A62"/>
    <w:rsid w:val="00FC3D31"/>
    <w:rsid w:val="00FD70C0"/>
    <w:rsid w:val="00FE5718"/>
    <w:rsid w:val="00FF1238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D1F8D5-AAEC-42F2-A8C1-8EB5B4CC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A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uiPriority w:val="99"/>
    <w:rsid w:val="001859CE"/>
    <w:pPr>
      <w:spacing w:line="300" w:lineRule="auto"/>
      <w:jc w:val="center"/>
    </w:pPr>
    <w:rPr>
      <w:rFonts w:ascii="Gill Sans MT" w:hAnsi="Gill Sans MT"/>
      <w:color w:val="000000"/>
      <w:kern w:val="28"/>
      <w:sz w:val="14"/>
      <w:szCs w:val="14"/>
    </w:rPr>
  </w:style>
  <w:style w:type="paragraph" w:styleId="Footer">
    <w:name w:val="footer"/>
    <w:basedOn w:val="Normal"/>
    <w:link w:val="FooterChar"/>
    <w:uiPriority w:val="99"/>
    <w:rsid w:val="001859C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61CCD"/>
    <w:rPr>
      <w:rFonts w:cs="Times New Roman"/>
      <w:sz w:val="24"/>
      <w:szCs w:val="24"/>
    </w:rPr>
  </w:style>
  <w:style w:type="character" w:styleId="Hyperlink">
    <w:name w:val="Hyperlink"/>
    <w:uiPriority w:val="99"/>
    <w:rsid w:val="009145A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923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F61CC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71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1CCD"/>
    <w:rPr>
      <w:rFonts w:cs="Times New Roman"/>
      <w:sz w:val="2"/>
    </w:rPr>
  </w:style>
  <w:style w:type="paragraph" w:styleId="NormalWeb">
    <w:name w:val="Normal (Web)"/>
    <w:basedOn w:val="Normal"/>
    <w:uiPriority w:val="99"/>
    <w:rsid w:val="00275F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agne.SNHS\Desktop\Letters\Missing%20info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Missing info 2016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NEW HAMPSHIRE SERVICES, INC</vt:lpstr>
    </vt:vector>
  </TitlesOfParts>
  <Company>SNHS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NEW HAMPSHIRE SERVICES, INC</dc:title>
  <dc:subject/>
  <dc:creator>dgagne</dc:creator>
  <cp:keywords/>
  <dc:description/>
  <cp:lastModifiedBy>dgagne</cp:lastModifiedBy>
  <cp:revision>2</cp:revision>
  <cp:lastPrinted>2017-03-10T14:15:00Z</cp:lastPrinted>
  <dcterms:created xsi:type="dcterms:W3CDTF">2017-04-27T12:20:00Z</dcterms:created>
  <dcterms:modified xsi:type="dcterms:W3CDTF">2017-04-27T12:20:00Z</dcterms:modified>
</cp:coreProperties>
</file>